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1243564</wp:posOffset>
            </wp:positionH>
            <wp:positionV relativeFrom="margin">
              <wp:posOffset>-338455</wp:posOffset>
            </wp:positionV>
            <wp:extent cy="609600" cx="504825"/>
            <wp:effectExtent b="0" r="0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4786"/>
        <w:gridCol w:w="5067"/>
      </w:tblGrid>
      <w:tr w:rsidTr="00CE434C" w:rsidR="004A68FF" w:rsidRPr="004A68FF">
        <w:tc>
          <w:tcPr>
            <w:tcW w:type="dxa" w:w="4786"/>
          </w:tcPr>
          <w:p w:rsidRDefault="00D23378" w:rsidP="00D23378" w:rsidR="00D23378">
            <w:pPr>
              <w:jc w:val="center"/>
              <w:rPr>
                <w:sz w:val="22"/>
              </w:rPr>
            </w:pPr>
          </w:p>
          <w:p w:rsidRDefault="00D23378" w:rsidP="00D23378" w:rsidR="00D233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РОСКОМНАДЗОР</w:t>
            </w:r>
          </w:p>
          <w:p w:rsidRDefault="00D23378" w:rsidP="00D23378" w:rsidR="00D23378" w:rsidRPr="00F1417F">
            <w:pPr>
              <w:jc w:val="center"/>
              <w:rPr>
                <w:sz w:val="16"/>
                <w:szCs w:val="16"/>
              </w:rPr>
            </w:pPr>
          </w:p>
          <w:p w:rsidRDefault="00D23378" w:rsidP="00D23378" w:rsidR="00D23378" w:rsidRPr="00F1417F">
            <w:pPr>
              <w:pStyle w:val="2"/>
              <w:spacing w:lineRule="auto" w:line="192" w:before="0"/>
              <w:outlineLvl w:val="1"/>
              <w:rPr>
                <w:color w:val="auto"/>
                <w:sz w:val="19"/>
                <w:szCs w:val="19"/>
              </w:rPr>
            </w:pPr>
            <w:r w:rsidRPr="00F1417F">
              <w:rPr>
                <w:color w:val="auto"/>
                <w:sz w:val="19"/>
                <w:szCs w:val="19"/>
              </w:rPr>
              <w:t xml:space="preserve">УПРАВЛЕНИЕ ФЕДЕРАЛЬНОЙ СЛУЖБЫ </w:t>
            </w:r>
          </w:p>
          <w:p w:rsidRDefault="00D23378" w:rsidP="00D23378" w:rsidR="00D23378" w:rsidRPr="00F1417F">
            <w:pPr>
              <w:jc w:val="center"/>
              <w:rPr>
                <w:b/>
                <w:sz w:val="19"/>
                <w:szCs w:val="19"/>
              </w:rPr>
            </w:pPr>
            <w:r w:rsidRPr="00F1417F">
              <w:rPr>
                <w:b/>
                <w:sz w:val="19"/>
                <w:szCs w:val="19"/>
              </w:rPr>
              <w:t>ПО НАДЗОРУ В СФЕРЕ СВЯЗИ,</w:t>
            </w:r>
          </w:p>
          <w:p w:rsidRDefault="00D23378" w:rsidP="00D23378" w:rsidR="00D23378" w:rsidRPr="00F1417F">
            <w:pPr>
              <w:jc w:val="center"/>
              <w:rPr>
                <w:b/>
                <w:sz w:val="19"/>
                <w:szCs w:val="19"/>
              </w:rPr>
            </w:pPr>
            <w:r w:rsidRPr="00F1417F">
              <w:rPr>
                <w:b/>
                <w:sz w:val="19"/>
                <w:szCs w:val="19"/>
              </w:rPr>
              <w:t xml:space="preserve">ИНФОРМАЦИОННЫХ ТЕХНОЛОГИЙ </w:t>
            </w:r>
          </w:p>
          <w:p w:rsidRDefault="00D23378" w:rsidP="00D23378" w:rsidR="00D23378" w:rsidRPr="00F1417F">
            <w:pPr>
              <w:jc w:val="center"/>
              <w:rPr>
                <w:b/>
                <w:sz w:val="19"/>
                <w:szCs w:val="19"/>
              </w:rPr>
            </w:pPr>
            <w:r w:rsidRPr="00F1417F">
              <w:rPr>
                <w:b/>
                <w:sz w:val="19"/>
                <w:szCs w:val="19"/>
              </w:rPr>
              <w:t xml:space="preserve"> И МАССОВЫХ КОММУНИКАЦИЙ </w:t>
            </w:r>
          </w:p>
          <w:p w:rsidRDefault="00D23378" w:rsidP="00D23378" w:rsidR="00D23378" w:rsidRPr="00F1417F">
            <w:pPr>
              <w:jc w:val="center"/>
              <w:rPr>
                <w:b/>
                <w:sz w:val="19"/>
                <w:szCs w:val="19"/>
              </w:rPr>
            </w:pPr>
            <w:r w:rsidRPr="00F1417F">
              <w:rPr>
                <w:b/>
                <w:sz w:val="19"/>
                <w:szCs w:val="19"/>
              </w:rPr>
              <w:t>ПО ОРЛОВСКОЙ ОБЛАСТИ</w:t>
            </w:r>
          </w:p>
          <w:p w:rsidRDefault="00D23378" w:rsidP="00D23378" w:rsidR="00D23378" w:rsidRPr="003C6EF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C6EFE">
              <w:rPr>
                <w:b/>
                <w:sz w:val="20"/>
                <w:szCs w:val="20"/>
              </w:rPr>
              <w:t xml:space="preserve">(Управление </w:t>
            </w:r>
            <w:proofErr w:type="spellStart"/>
            <w:r w:rsidRPr="003C6EFE">
              <w:rPr>
                <w:b/>
                <w:sz w:val="20"/>
                <w:szCs w:val="20"/>
              </w:rPr>
              <w:t>Роскомнадзора</w:t>
            </w:r>
            <w:proofErr w:type="spellEnd"/>
            <w:proofErr w:type="gramEnd"/>
          </w:p>
          <w:p w:rsidRDefault="00D23378" w:rsidP="00D23378" w:rsidR="00B30DA2">
            <w:pPr>
              <w:jc w:val="center"/>
              <w:rPr>
                <w:b/>
                <w:sz w:val="20"/>
                <w:szCs w:val="20"/>
              </w:rPr>
            </w:pPr>
            <w:r w:rsidRPr="003C6EFE">
              <w:rPr>
                <w:b/>
                <w:sz w:val="20"/>
                <w:szCs w:val="20"/>
              </w:rPr>
              <w:t xml:space="preserve"> по Орловской области)</w:t>
            </w:r>
          </w:p>
          <w:p w:rsidRDefault="00D23378" w:rsidP="00D23378" w:rsidR="00D23378" w:rsidRPr="00650E7A">
            <w:pPr>
              <w:jc w:val="center"/>
              <w:rPr>
                <w:sz w:val="6"/>
                <w:szCs w:val="6"/>
              </w:rPr>
            </w:pPr>
          </w:p>
          <w:p w:rsidRDefault="00D23378" w:rsidP="00D23378" w:rsidR="00D23378" w:rsidRPr="001727E9">
            <w:pPr>
              <w:pStyle w:val="ac"/>
              <w:jc w:val="center"/>
              <w:rPr>
                <w:rFonts w:cs="Times New Roman" w:hAnsi="Times New Roman" w:ascii="Times New Roman"/>
                <w:noProof/>
                <w:sz w:val="16"/>
                <w:szCs w:val="16"/>
              </w:rPr>
            </w:pPr>
            <w:r>
              <w:rPr>
                <w:rFonts w:cs="Times New Roman" w:hAnsi="Times New Roman" w:ascii="Times New Roman"/>
                <w:noProof/>
                <w:sz w:val="16"/>
                <w:szCs w:val="16"/>
              </w:rPr>
              <w:t>Комсомольская</w:t>
            </w:r>
            <w:r w:rsidRPr="001727E9">
              <w:rPr>
                <w:rFonts w:cs="Times New Roman" w:hAnsi="Times New Roman" w:ascii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cs="Times New Roman" w:hAnsi="Times New Roman" w:ascii="Times New Roman"/>
                <w:noProof/>
                <w:sz w:val="16"/>
                <w:szCs w:val="16"/>
              </w:rPr>
              <w:t>ул., д. 66, г.Орел, 302026</w:t>
            </w:r>
          </w:p>
          <w:p w:rsidRDefault="00D23378" w:rsidP="00D23378" w:rsidR="00D23378" w:rsidRPr="00072266">
            <w:pPr>
              <w:jc w:val="center"/>
              <w:rPr>
                <w:sz w:val="18"/>
                <w:szCs w:val="18"/>
              </w:rPr>
            </w:pPr>
            <w:r w:rsidRPr="0055049A">
              <w:rPr>
                <w:sz w:val="16"/>
                <w:szCs w:val="16"/>
              </w:rPr>
              <w:t xml:space="preserve"> </w:t>
            </w:r>
            <w:r w:rsidR="00072266" w:rsidRPr="00072266">
              <w:rPr>
                <w:sz w:val="18"/>
                <w:szCs w:val="18"/>
              </w:rPr>
              <w:t>тел  (4862) 255061, факс (4862) 255064</w:t>
            </w:r>
          </w:p>
          <w:p w:rsidRDefault="00D23378" w:rsidP="00D23378" w:rsidR="00650E7A" w:rsidRPr="00CE434C">
            <w:pPr>
              <w:jc w:val="center"/>
              <w:rPr>
                <w:sz w:val="16"/>
                <w:szCs w:val="16"/>
              </w:rPr>
            </w:pPr>
            <w:r w:rsidRPr="001727E9">
              <w:rPr>
                <w:sz w:val="16"/>
                <w:szCs w:val="16"/>
                <w:lang w:val="en-US"/>
              </w:rPr>
              <w:t>E</w:t>
            </w:r>
            <w:r w:rsidRPr="00CE434C">
              <w:rPr>
                <w:sz w:val="16"/>
                <w:szCs w:val="16"/>
              </w:rPr>
              <w:t>-</w:t>
            </w:r>
            <w:r w:rsidRPr="001727E9">
              <w:rPr>
                <w:sz w:val="16"/>
                <w:szCs w:val="16"/>
                <w:lang w:val="en-US"/>
              </w:rPr>
              <w:t>mail</w:t>
            </w:r>
            <w:r w:rsidRPr="00CE434C">
              <w:rPr>
                <w:sz w:val="16"/>
                <w:szCs w:val="16"/>
              </w:rPr>
              <w:t xml:space="preserve">: </w:t>
            </w:r>
            <w:hyperlink r:id="rId8" w:history="true">
              <w:r w:rsidRPr="003E2337">
                <w:rPr>
                  <w:rStyle w:val="aa"/>
                  <w:sz w:val="16"/>
                  <w:szCs w:val="16"/>
                  <w:lang w:val="en-US"/>
                </w:rPr>
                <w:t>rsockanc</w:t>
              </w:r>
              <w:r w:rsidRPr="00CE434C">
                <w:rPr>
                  <w:rStyle w:val="aa"/>
                  <w:sz w:val="16"/>
                  <w:szCs w:val="16"/>
                </w:rPr>
                <w:t>57@</w:t>
              </w:r>
              <w:r w:rsidRPr="003E2337">
                <w:rPr>
                  <w:rStyle w:val="aa"/>
                  <w:sz w:val="16"/>
                  <w:szCs w:val="16"/>
                  <w:lang w:val="en-US"/>
                </w:rPr>
                <w:t>rkn</w:t>
              </w:r>
              <w:r w:rsidRPr="00CE434C">
                <w:rPr>
                  <w:rStyle w:val="aa"/>
                  <w:sz w:val="16"/>
                  <w:szCs w:val="16"/>
                </w:rPr>
                <w:t>.</w:t>
              </w:r>
              <w:r w:rsidRPr="003E2337">
                <w:rPr>
                  <w:rStyle w:val="aa"/>
                  <w:sz w:val="16"/>
                  <w:szCs w:val="16"/>
                  <w:lang w:val="en-US"/>
                </w:rPr>
                <w:t>gov</w:t>
              </w:r>
              <w:r w:rsidRPr="00CE434C">
                <w:rPr>
                  <w:rStyle w:val="aa"/>
                  <w:sz w:val="16"/>
                  <w:szCs w:val="16"/>
                </w:rPr>
                <w:t>.</w:t>
              </w:r>
              <w:r w:rsidRPr="003E2337">
                <w:rPr>
                  <w:rStyle w:val="aa"/>
                  <w:sz w:val="16"/>
                  <w:szCs w:val="16"/>
                  <w:lang w:val="en-US"/>
                </w:rPr>
                <w:t>ru</w:t>
              </w:r>
            </w:hyperlink>
          </w:p>
          <w:p w:rsidRDefault="001A2668" w:rsidP="00503357" w:rsidR="001A2668" w:rsidRPr="00CE434C">
            <w:pPr>
              <w:jc w:val="center"/>
              <w:rPr>
                <w:sz w:val="16"/>
                <w:szCs w:val="16"/>
              </w:rPr>
            </w:pPr>
          </w:p>
          <w:p w:rsidRDefault="00032B1E" w:rsidP="00503357" w:rsidR="00503357" w:rsidRPr="00C54199">
            <w:pPr>
              <w:spacing w:lineRule="auto" w:line="288"/>
              <w:rPr>
                <w:sz w:val="24"/>
              </w:rPr>
            </w:pPr>
            <w:sdt>
              <w:sdtPr>
                <w:rPr>
                  <w:color w:themeColor="hyperlink" w:val="0000FF"/>
                  <w:sz w:val="24"/>
                  <w:u w:val="single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Content>
                <w:r>
                  <w:rPr>
                    <w:color w:themeColor="hyperlink" w:val="0000FF"/>
                    <w:sz w:val="24"/>
                    <w:u w:val="single"/>
                  </w:rPr>
                  <w:t>28.06.2022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Content>
                <w:r>
                  <w:rPr>
                    <w:sz w:val="24"/>
                  </w:rPr>
                  <w:t>2732-02/57</w:t>
                </w:r>
              </w:sdtContent>
            </w:sdt>
          </w:p>
          <w:p w:rsidRDefault="00503357" w:rsidP="00503357" w:rsidR="00503357" w:rsidRPr="00D53ADB">
            <w:pPr>
              <w:spacing w:lineRule="auto" w:line="288"/>
              <w:rPr>
                <w:b/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BC3E418112C645DE99F80787A9075B43"/>
                </w:placeholder>
              </w:sdtPr>
              <w:sdtEndPr>
                <w:rPr>
                  <w:sz w:val="28"/>
                </w:rPr>
              </w:sdtEndPr>
              <w:sdtContent>
                <w:r>
                  <w:rPr>
                    <w:sz w:val="24"/>
                  </w:rPr>
                  <w:t>№ 03-06/3 от 24.06.2022</w:t>
                </w:r>
              </w:sdtContent>
            </w:sdt>
          </w:p>
          <w:p w:rsidRDefault="00032B1E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>
                  <w:rPr>
                    <w:sz w:val="24"/>
                    <w:lang w:val="en-US"/>
                  </w:rPr>
                  <w:t>О направлении перечня СМИ для проведения предвыборной агитации</w:t>
                </w:r>
              </w:sdtContent>
            </w:sdt>
          </w:p>
        </w:tc>
        <w:tc>
          <w:tcPr>
            <w:tcW w:type="dxa" w:w="5067"/>
          </w:tcPr>
          <w:p w:rsidRDefault="00F2617D" w:rsidP="00F2617D" w:rsidR="00F261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Председателю территориальной избирательной комиссии</w:t>
            </w:r>
          </w:p>
          <w:p w:rsidRDefault="00F2617D" w:rsidP="00F2617D" w:rsidR="00F261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Дмитровского района</w:t>
            </w:r>
          </w:p>
          <w:p w:rsidRDefault="00F2617D" w:rsidP="00F2617D" w:rsidR="00F261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  <w:p w:rsidRDefault="00F2617D" w:rsidP="00F2617D" w:rsidR="00F2617D">
            <w:pPr>
              <w:jc w:val="center"/>
              <w:rPr>
                <w:szCs w:val="28"/>
              </w:rPr>
            </w:pPr>
          </w:p>
          <w:p w:rsidRDefault="00F2617D" w:rsidP="00F2617D" w:rsidR="00F261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В.А. Хомяковой</w:t>
            </w:r>
          </w:p>
          <w:p w:rsidRDefault="00F2617D" w:rsidP="00F2617D" w:rsidR="00F2617D">
            <w:pPr>
              <w:jc w:val="center"/>
              <w:rPr>
                <w:szCs w:val="28"/>
              </w:rPr>
            </w:pPr>
          </w:p>
          <w:p w:rsidRDefault="00F2617D" w:rsidP="00F2617D" w:rsidR="00F2617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303240, Орловская обл., Дмитровский р-н, г. Дмитровск, ул. Советская, д. 84А</w:t>
            </w:r>
            <w:proofErr w:type="gramEnd"/>
          </w:p>
          <w:p w:rsidRDefault="00F2617D" w:rsidP="00F2617D" w:rsidR="00F2617D">
            <w:pPr>
              <w:jc w:val="center"/>
              <w:rPr>
                <w:szCs w:val="28"/>
              </w:rPr>
            </w:pPr>
          </w:p>
          <w:p w:rsidRDefault="00032B1E" w:rsidP="00F2617D" w:rsidR="004A68FF" w:rsidRPr="00D02D2E">
            <w:pPr>
              <w:jc w:val="center"/>
              <w:rPr>
                <w:szCs w:val="28"/>
              </w:rPr>
            </w:pPr>
            <w:hyperlink r:id="rId9" w:history="true">
              <w:r w:rsidR="00F2617D" w:rsidRPr="00A63C72">
                <w:rPr>
                  <w:rStyle w:val="aa"/>
                  <w:szCs w:val="28"/>
                </w:rPr>
                <w:t>57</w:t>
              </w:r>
              <w:r w:rsidR="00F2617D" w:rsidRPr="00A63C72">
                <w:rPr>
                  <w:rStyle w:val="aa"/>
                  <w:szCs w:val="28"/>
                  <w:lang w:val="en-US"/>
                </w:rPr>
                <w:t>t</w:t>
              </w:r>
              <w:r w:rsidR="00F2617D" w:rsidRPr="00A63C72">
                <w:rPr>
                  <w:rStyle w:val="aa"/>
                  <w:szCs w:val="28"/>
                </w:rPr>
                <w:t>004@</w:t>
              </w:r>
              <w:proofErr w:type="spellStart"/>
              <w:r w:rsidR="00F2617D" w:rsidRPr="00A63C72">
                <w:rPr>
                  <w:rStyle w:val="aa"/>
                  <w:szCs w:val="28"/>
                  <w:lang w:val="en-US"/>
                </w:rPr>
                <w:t>ik</w:t>
              </w:r>
              <w:proofErr w:type="spellEnd"/>
              <w:r w:rsidR="00F2617D" w:rsidRPr="00A63C72">
                <w:rPr>
                  <w:rStyle w:val="aa"/>
                  <w:szCs w:val="28"/>
                </w:rPr>
                <w:t>57.</w:t>
              </w:r>
              <w:proofErr w:type="spellStart"/>
              <w:r w:rsidR="00F2617D" w:rsidRPr="00A63C72">
                <w:rPr>
                  <w:rStyle w:val="aa"/>
                  <w:szCs w:val="28"/>
                  <w:lang w:val="en-US"/>
                </w:rPr>
                <w:t>ru</w:t>
              </w:r>
              <w:proofErr w:type="spellEnd"/>
            </w:hyperlink>
          </w:p>
          <w:p w:rsidRDefault="006F582E" w:rsidP="006F582E" w:rsidR="006F582E" w:rsidRPr="00D02D2E">
            <w:pPr>
              <w:rPr>
                <w:szCs w:val="28"/>
              </w:rPr>
            </w:pPr>
          </w:p>
          <w:p w:rsidRDefault="006F582E" w:rsidP="006F582E" w:rsidR="006F582E" w:rsidRPr="00D02D2E">
            <w:pPr>
              <w:rPr>
                <w:szCs w:val="28"/>
              </w:rPr>
            </w:pPr>
          </w:p>
          <w:p w:rsidRDefault="006F582E" w:rsidP="006F582E" w:rsidR="006F582E" w:rsidRPr="00D02D2E">
            <w:pPr>
              <w:rPr>
                <w:szCs w:val="28"/>
              </w:rPr>
            </w:pPr>
          </w:p>
        </w:tc>
      </w:tr>
    </w:tbl>
    <w:p w:rsidRDefault="00C766F8" w:rsidP="006F582E" w:rsidR="00C766F8">
      <w:pPr>
        <w:spacing w:lineRule="auto" w:line="276" w:after="200"/>
        <w:jc w:val="center"/>
        <w:rPr>
          <w:szCs w:val="28"/>
        </w:rPr>
      </w:pPr>
    </w:p>
    <w:p w:rsidRDefault="000F42F8" w:rsidP="006F582E" w:rsidR="000F42F8" w:rsidRPr="00D02D2E">
      <w:pPr>
        <w:spacing w:lineRule="auto" w:line="276" w:after="200"/>
        <w:jc w:val="center"/>
        <w:rPr>
          <w:szCs w:val="28"/>
        </w:rPr>
      </w:pPr>
    </w:p>
    <w:p w:rsidRDefault="00F2617D" w:rsidP="00F2617D" w:rsidR="00F2617D">
      <w:pPr>
        <w:tabs>
          <w:tab w:pos="709" w:val="left"/>
          <w:tab w:pos="2126" w:val="left"/>
          <w:tab w:pos="3402" w:val="left"/>
          <w:tab w:pos="4536" w:val="left"/>
          <w:tab w:pos="5670" w:val="left"/>
          <w:tab w:pos="6804" w:val="left"/>
          <w:tab w:pos="7938" w:val="left"/>
        </w:tabs>
        <w:spacing w:lineRule="auto" w:line="276"/>
        <w:ind w:firstLine="709"/>
        <w:jc w:val="both"/>
        <w:rPr>
          <w:szCs w:val="28"/>
        </w:rPr>
      </w:pPr>
      <w:proofErr w:type="gramStart"/>
      <w:r w:rsidRPr="00A754DF">
        <w:rPr>
          <w:szCs w:val="28"/>
        </w:rPr>
        <w:t>Во исполнение пунктов 7, 8 статьи 47 Федерального закона от 12.06.2002 № 67-ФЗ «Об основных гарантиях избирательных прав и права на участие</w:t>
      </w:r>
      <w:r w:rsidRPr="00A754DF">
        <w:rPr>
          <w:szCs w:val="28"/>
        </w:rPr>
        <w:br/>
        <w:t>в референдуме граждан Российской Федерации» направляем Вам перечень муниципальных периодических печатных изданий, обязанных представлять печатную площадь для проведения предвыборной агитации в связи</w:t>
      </w:r>
      <w:r w:rsidR="00D02D2E">
        <w:rPr>
          <w:szCs w:val="28"/>
        </w:rPr>
        <w:t xml:space="preserve"> </w:t>
      </w:r>
      <w:r w:rsidRPr="00A754DF">
        <w:rPr>
          <w:szCs w:val="28"/>
        </w:rPr>
        <w:t xml:space="preserve">с проведением </w:t>
      </w:r>
      <w:r>
        <w:rPr>
          <w:szCs w:val="28"/>
        </w:rPr>
        <w:t>1</w:t>
      </w:r>
      <w:r w:rsidR="00D02D2E">
        <w:rPr>
          <w:szCs w:val="28"/>
        </w:rPr>
        <w:t>1</w:t>
      </w:r>
      <w:r>
        <w:rPr>
          <w:szCs w:val="28"/>
        </w:rPr>
        <w:t xml:space="preserve"> сентября 202</w:t>
      </w:r>
      <w:r w:rsidR="00D02D2E">
        <w:rPr>
          <w:szCs w:val="28"/>
        </w:rPr>
        <w:t>2</w:t>
      </w:r>
      <w:r>
        <w:rPr>
          <w:szCs w:val="28"/>
        </w:rPr>
        <w:t xml:space="preserve"> года выборов депутатов представительных органов муниципальных образований Дмитровского района, в том числе</w:t>
      </w:r>
      <w:r w:rsidRPr="00A754DF">
        <w:rPr>
          <w:szCs w:val="28"/>
        </w:rPr>
        <w:t>:</w:t>
      </w:r>
      <w:proofErr w:type="gramEnd"/>
    </w:p>
    <w:p w:rsidRDefault="00F2617D" w:rsidP="00F2617D" w:rsidR="00F2617D">
      <w:pPr>
        <w:tabs>
          <w:tab w:pos="709" w:val="left"/>
          <w:tab w:pos="2126" w:val="left"/>
          <w:tab w:pos="3402" w:val="left"/>
          <w:tab w:pos="4536" w:val="left"/>
          <w:tab w:pos="5670" w:val="left"/>
          <w:tab w:pos="6804" w:val="left"/>
          <w:tab w:pos="7938" w:val="left"/>
        </w:tabs>
        <w:spacing w:lineRule="auto" w:line="276"/>
        <w:ind w:firstLine="709"/>
        <w:jc w:val="both"/>
        <w:rPr>
          <w:szCs w:val="28"/>
        </w:rPr>
      </w:pPr>
      <w:r w:rsidRPr="00A754DF">
        <w:rPr>
          <w:szCs w:val="28"/>
        </w:rPr>
        <w:t>- депутат</w:t>
      </w:r>
      <w:r w:rsidR="00D02D2E">
        <w:rPr>
          <w:szCs w:val="28"/>
        </w:rPr>
        <w:t>а</w:t>
      </w:r>
      <w:r w:rsidRPr="00A754DF">
        <w:rPr>
          <w:szCs w:val="28"/>
        </w:rPr>
        <w:t xml:space="preserve"> </w:t>
      </w:r>
      <w:r w:rsidR="00D02D2E">
        <w:rPr>
          <w:szCs w:val="28"/>
        </w:rPr>
        <w:t>Бородинского</w:t>
      </w:r>
      <w:r>
        <w:rPr>
          <w:szCs w:val="28"/>
        </w:rPr>
        <w:t xml:space="preserve"> </w:t>
      </w:r>
      <w:r w:rsidR="00D02D2E">
        <w:rPr>
          <w:szCs w:val="28"/>
        </w:rPr>
        <w:t>сельского</w:t>
      </w:r>
      <w:r w:rsidRPr="00A754DF">
        <w:rPr>
          <w:szCs w:val="28"/>
        </w:rPr>
        <w:t xml:space="preserve"> Совета народных </w:t>
      </w:r>
      <w:r>
        <w:rPr>
          <w:szCs w:val="28"/>
        </w:rPr>
        <w:t xml:space="preserve">депутатов созыва 2021-2026 годов </w:t>
      </w:r>
      <w:r w:rsidR="00D02D2E">
        <w:rPr>
          <w:szCs w:val="28"/>
        </w:rPr>
        <w:t xml:space="preserve">по одномандатному избирательному округу № 2 </w:t>
      </w:r>
      <w:r w:rsidRPr="00A754DF">
        <w:rPr>
          <w:szCs w:val="28"/>
        </w:rPr>
        <w:t xml:space="preserve">(дата опубликования решения о назначении выборов – </w:t>
      </w:r>
      <w:r>
        <w:rPr>
          <w:szCs w:val="28"/>
        </w:rPr>
        <w:t>2</w:t>
      </w:r>
      <w:r w:rsidR="00D02D2E">
        <w:rPr>
          <w:szCs w:val="28"/>
        </w:rPr>
        <w:t>4.06.2022</w:t>
      </w:r>
      <w:r w:rsidRPr="00A754DF">
        <w:rPr>
          <w:szCs w:val="28"/>
        </w:rPr>
        <w:t>)</w:t>
      </w:r>
      <w:r>
        <w:rPr>
          <w:szCs w:val="28"/>
        </w:rPr>
        <w:t>;</w:t>
      </w:r>
    </w:p>
    <w:p w:rsidRDefault="00F2617D" w:rsidP="00F2617D" w:rsidR="00F2617D">
      <w:pPr>
        <w:tabs>
          <w:tab w:pos="709" w:val="left"/>
          <w:tab w:pos="2126" w:val="left"/>
          <w:tab w:pos="3402" w:val="left"/>
          <w:tab w:pos="4536" w:val="left"/>
          <w:tab w:pos="5670" w:val="left"/>
          <w:tab w:pos="6804" w:val="left"/>
          <w:tab w:pos="7938" w:val="left"/>
        </w:tabs>
        <w:spacing w:lineRule="auto" w:line="276"/>
        <w:ind w:firstLine="709"/>
        <w:jc w:val="both"/>
        <w:rPr>
          <w:szCs w:val="28"/>
        </w:rPr>
      </w:pPr>
      <w:r w:rsidRPr="00A754DF">
        <w:rPr>
          <w:szCs w:val="28"/>
        </w:rPr>
        <w:t>- депутат</w:t>
      </w:r>
      <w:r w:rsidR="00D02D2E">
        <w:rPr>
          <w:szCs w:val="28"/>
        </w:rPr>
        <w:t>а</w:t>
      </w:r>
      <w:r w:rsidRPr="00A754DF">
        <w:rPr>
          <w:szCs w:val="28"/>
        </w:rPr>
        <w:t xml:space="preserve"> </w:t>
      </w:r>
      <w:proofErr w:type="spellStart"/>
      <w:r w:rsidR="00D02D2E">
        <w:rPr>
          <w:szCs w:val="28"/>
        </w:rPr>
        <w:t>Горбуновского</w:t>
      </w:r>
      <w:proofErr w:type="spellEnd"/>
      <w:r w:rsidRPr="00A754DF">
        <w:rPr>
          <w:szCs w:val="28"/>
        </w:rPr>
        <w:t xml:space="preserve"> сельского Совета народных депутатов</w:t>
      </w:r>
      <w:r>
        <w:rPr>
          <w:szCs w:val="28"/>
        </w:rPr>
        <w:t xml:space="preserve"> созыва 2021-2026 годов </w:t>
      </w:r>
      <w:r w:rsidR="00D02D2E">
        <w:rPr>
          <w:szCs w:val="28"/>
        </w:rPr>
        <w:t xml:space="preserve">по одномандатному избирательному округу № 9 </w:t>
      </w:r>
      <w:r w:rsidRPr="00A754DF">
        <w:rPr>
          <w:szCs w:val="28"/>
        </w:rPr>
        <w:t xml:space="preserve">(дата опубликования решения о назначении выборов – </w:t>
      </w:r>
      <w:r>
        <w:rPr>
          <w:szCs w:val="28"/>
        </w:rPr>
        <w:t>2</w:t>
      </w:r>
      <w:r w:rsidR="00D02D2E">
        <w:rPr>
          <w:szCs w:val="28"/>
        </w:rPr>
        <w:t>4</w:t>
      </w:r>
      <w:r>
        <w:rPr>
          <w:szCs w:val="28"/>
        </w:rPr>
        <w:t>.06.202</w:t>
      </w:r>
      <w:r w:rsidR="00D02D2E">
        <w:rPr>
          <w:szCs w:val="28"/>
        </w:rPr>
        <w:t>2</w:t>
      </w:r>
      <w:r w:rsidRPr="00A754DF">
        <w:rPr>
          <w:szCs w:val="28"/>
        </w:rPr>
        <w:t>)</w:t>
      </w:r>
      <w:r w:rsidR="00D02D2E">
        <w:rPr>
          <w:szCs w:val="28"/>
        </w:rPr>
        <w:t>;</w:t>
      </w:r>
    </w:p>
    <w:p w:rsidRDefault="00F2617D" w:rsidP="00F2617D" w:rsidR="00F2617D">
      <w:pPr>
        <w:tabs>
          <w:tab w:pos="709" w:val="left"/>
          <w:tab w:pos="2126" w:val="left"/>
          <w:tab w:pos="3402" w:val="left"/>
          <w:tab w:pos="4536" w:val="left"/>
          <w:tab w:pos="5670" w:val="left"/>
          <w:tab w:pos="6804" w:val="left"/>
          <w:tab w:pos="7938" w:val="left"/>
        </w:tabs>
        <w:spacing w:lineRule="auto" w:line="276"/>
        <w:ind w:firstLine="709"/>
        <w:jc w:val="both"/>
        <w:rPr>
          <w:szCs w:val="28"/>
        </w:rPr>
      </w:pPr>
      <w:r w:rsidRPr="00A754DF">
        <w:rPr>
          <w:szCs w:val="28"/>
        </w:rPr>
        <w:t>- депутат</w:t>
      </w:r>
      <w:r w:rsidR="00D02D2E">
        <w:rPr>
          <w:szCs w:val="28"/>
        </w:rPr>
        <w:t>а</w:t>
      </w:r>
      <w:r w:rsidRPr="00A754DF">
        <w:rPr>
          <w:szCs w:val="28"/>
        </w:rPr>
        <w:t xml:space="preserve"> </w:t>
      </w:r>
      <w:proofErr w:type="spellStart"/>
      <w:r>
        <w:rPr>
          <w:szCs w:val="28"/>
        </w:rPr>
        <w:t>Долбенкинского</w:t>
      </w:r>
      <w:proofErr w:type="spellEnd"/>
      <w:r w:rsidRPr="00A754DF">
        <w:rPr>
          <w:szCs w:val="28"/>
        </w:rPr>
        <w:t xml:space="preserve"> сельского Совета народных депутатов</w:t>
      </w:r>
      <w:r>
        <w:rPr>
          <w:szCs w:val="28"/>
        </w:rPr>
        <w:t xml:space="preserve"> созыва 2021-2026 годов </w:t>
      </w:r>
      <w:r w:rsidR="00D02D2E">
        <w:rPr>
          <w:szCs w:val="28"/>
        </w:rPr>
        <w:t xml:space="preserve">по одномандатному избирательному округу № 2 </w:t>
      </w:r>
      <w:r w:rsidRPr="00A754DF">
        <w:rPr>
          <w:szCs w:val="28"/>
        </w:rPr>
        <w:t xml:space="preserve">(дата опубликования решения о назначении выборов – </w:t>
      </w:r>
      <w:r>
        <w:rPr>
          <w:szCs w:val="28"/>
        </w:rPr>
        <w:t>2</w:t>
      </w:r>
      <w:r w:rsidR="00D02D2E">
        <w:rPr>
          <w:szCs w:val="28"/>
        </w:rPr>
        <w:t>4</w:t>
      </w:r>
      <w:r>
        <w:rPr>
          <w:szCs w:val="28"/>
        </w:rPr>
        <w:t>.06.202</w:t>
      </w:r>
      <w:r w:rsidR="00D02D2E">
        <w:rPr>
          <w:szCs w:val="28"/>
        </w:rPr>
        <w:t>2</w:t>
      </w:r>
      <w:r w:rsidRPr="00A754DF">
        <w:rPr>
          <w:szCs w:val="28"/>
        </w:rPr>
        <w:t>)</w:t>
      </w:r>
      <w:r>
        <w:rPr>
          <w:szCs w:val="28"/>
        </w:rPr>
        <w:t>;</w:t>
      </w:r>
    </w:p>
    <w:p w:rsidRDefault="00F2617D" w:rsidP="00F2617D" w:rsidR="00F2617D">
      <w:pPr>
        <w:tabs>
          <w:tab w:pos="709" w:val="left"/>
          <w:tab w:pos="2126" w:val="left"/>
          <w:tab w:pos="3402" w:val="left"/>
          <w:tab w:pos="4536" w:val="left"/>
          <w:tab w:pos="5670" w:val="left"/>
          <w:tab w:pos="6804" w:val="left"/>
          <w:tab w:pos="7938" w:val="left"/>
        </w:tabs>
        <w:spacing w:lineRule="auto" w:line="276"/>
        <w:ind w:firstLine="709"/>
        <w:jc w:val="both"/>
        <w:rPr>
          <w:szCs w:val="28"/>
        </w:rPr>
      </w:pPr>
      <w:r w:rsidRPr="00A754DF">
        <w:rPr>
          <w:szCs w:val="28"/>
        </w:rPr>
        <w:t>- депутат</w:t>
      </w:r>
      <w:r w:rsidR="00D02D2E">
        <w:rPr>
          <w:szCs w:val="28"/>
        </w:rPr>
        <w:t>а</w:t>
      </w:r>
      <w:r w:rsidRPr="00A754DF">
        <w:rPr>
          <w:szCs w:val="28"/>
        </w:rPr>
        <w:t xml:space="preserve"> </w:t>
      </w:r>
      <w:proofErr w:type="spellStart"/>
      <w:r w:rsidR="00D02D2E">
        <w:rPr>
          <w:szCs w:val="28"/>
        </w:rPr>
        <w:t>Плосковского</w:t>
      </w:r>
      <w:proofErr w:type="spellEnd"/>
      <w:r w:rsidRPr="00A754DF">
        <w:rPr>
          <w:szCs w:val="28"/>
        </w:rPr>
        <w:t xml:space="preserve"> сельского Совета народных депутатов</w:t>
      </w:r>
      <w:r>
        <w:rPr>
          <w:szCs w:val="28"/>
        </w:rPr>
        <w:t xml:space="preserve"> созыва 2021-2026 годов </w:t>
      </w:r>
      <w:r w:rsidR="00D02D2E">
        <w:rPr>
          <w:szCs w:val="28"/>
        </w:rPr>
        <w:t xml:space="preserve">по одномандатному избирательному округу № 1 </w:t>
      </w:r>
      <w:r w:rsidRPr="00A754DF">
        <w:rPr>
          <w:szCs w:val="28"/>
        </w:rPr>
        <w:t xml:space="preserve">(дата опубликования решения о назначении выборов – </w:t>
      </w:r>
      <w:r>
        <w:rPr>
          <w:szCs w:val="28"/>
        </w:rPr>
        <w:t>2</w:t>
      </w:r>
      <w:r w:rsidR="00D02D2E">
        <w:rPr>
          <w:szCs w:val="28"/>
        </w:rPr>
        <w:t>4</w:t>
      </w:r>
      <w:r>
        <w:rPr>
          <w:szCs w:val="28"/>
        </w:rPr>
        <w:t>.06.202</w:t>
      </w:r>
      <w:r w:rsidR="00D02D2E">
        <w:rPr>
          <w:szCs w:val="28"/>
        </w:rPr>
        <w:t>2</w:t>
      </w:r>
      <w:r w:rsidRPr="00A754DF">
        <w:rPr>
          <w:szCs w:val="28"/>
        </w:rPr>
        <w:t>)</w:t>
      </w:r>
      <w:r>
        <w:rPr>
          <w:szCs w:val="28"/>
        </w:rPr>
        <w:t>;</w:t>
      </w:r>
    </w:p>
    <w:p w:rsidRDefault="00D02D2E" w:rsidP="00D02D2E" w:rsidR="00D02D2E">
      <w:pPr>
        <w:tabs>
          <w:tab w:pos="709" w:val="left"/>
          <w:tab w:pos="2126" w:val="left"/>
          <w:tab w:pos="3402" w:val="left"/>
          <w:tab w:pos="4536" w:val="left"/>
          <w:tab w:pos="5670" w:val="left"/>
          <w:tab w:pos="6804" w:val="left"/>
          <w:tab w:pos="7938" w:val="left"/>
        </w:tabs>
        <w:spacing w:lineRule="auto" w:line="276"/>
        <w:ind w:firstLine="709"/>
        <w:jc w:val="both"/>
        <w:rPr>
          <w:szCs w:val="28"/>
        </w:rPr>
      </w:pPr>
      <w:r w:rsidRPr="00A754DF">
        <w:rPr>
          <w:szCs w:val="28"/>
        </w:rPr>
        <w:t>- депутат</w:t>
      </w:r>
      <w:r>
        <w:rPr>
          <w:szCs w:val="28"/>
        </w:rPr>
        <w:t>а</w:t>
      </w:r>
      <w:r w:rsidRPr="00A754DF">
        <w:rPr>
          <w:szCs w:val="28"/>
        </w:rPr>
        <w:t xml:space="preserve"> </w:t>
      </w:r>
      <w:proofErr w:type="spellStart"/>
      <w:r>
        <w:rPr>
          <w:szCs w:val="28"/>
        </w:rPr>
        <w:t>Плосковского</w:t>
      </w:r>
      <w:proofErr w:type="spellEnd"/>
      <w:r w:rsidRPr="00A754DF">
        <w:rPr>
          <w:szCs w:val="28"/>
        </w:rPr>
        <w:t xml:space="preserve"> сельского Совета народных депутатов</w:t>
      </w:r>
      <w:r>
        <w:rPr>
          <w:szCs w:val="28"/>
        </w:rPr>
        <w:t xml:space="preserve"> созыва 2021-2026 годов по одномандатному избирательному округу № 3 </w:t>
      </w:r>
      <w:r w:rsidRPr="00A754DF">
        <w:rPr>
          <w:szCs w:val="28"/>
        </w:rPr>
        <w:t xml:space="preserve">(дата опубликования решения о назначении выборов – </w:t>
      </w:r>
      <w:r>
        <w:rPr>
          <w:szCs w:val="28"/>
        </w:rPr>
        <w:t>24.06.2022</w:t>
      </w:r>
      <w:r w:rsidRPr="00A754DF">
        <w:rPr>
          <w:szCs w:val="28"/>
        </w:rPr>
        <w:t>)</w:t>
      </w:r>
      <w:r>
        <w:rPr>
          <w:szCs w:val="28"/>
        </w:rPr>
        <w:t>;</w:t>
      </w:r>
    </w:p>
    <w:p w:rsidRDefault="00F2617D" w:rsidP="00F2617D" w:rsidR="00F2617D">
      <w:pPr>
        <w:tabs>
          <w:tab w:pos="709" w:val="left"/>
          <w:tab w:pos="2126" w:val="left"/>
          <w:tab w:pos="3402" w:val="left"/>
          <w:tab w:pos="4536" w:val="left"/>
          <w:tab w:pos="5670" w:val="left"/>
          <w:tab w:pos="6804" w:val="left"/>
          <w:tab w:pos="7938" w:val="left"/>
        </w:tabs>
        <w:spacing w:lineRule="auto" w:line="276"/>
        <w:ind w:firstLine="709"/>
        <w:jc w:val="both"/>
        <w:rPr>
          <w:szCs w:val="28"/>
        </w:rPr>
      </w:pPr>
      <w:r w:rsidRPr="00A754DF">
        <w:rPr>
          <w:szCs w:val="28"/>
        </w:rPr>
        <w:lastRenderedPageBreak/>
        <w:t>- депутат</w:t>
      </w:r>
      <w:r w:rsidR="00D02D2E">
        <w:rPr>
          <w:szCs w:val="28"/>
        </w:rPr>
        <w:t>а</w:t>
      </w:r>
      <w:r w:rsidRPr="00A754DF">
        <w:rPr>
          <w:szCs w:val="28"/>
        </w:rPr>
        <w:t xml:space="preserve"> </w:t>
      </w:r>
      <w:r>
        <w:rPr>
          <w:szCs w:val="28"/>
        </w:rPr>
        <w:t>Дмитровского городского</w:t>
      </w:r>
      <w:r w:rsidRPr="00A754DF">
        <w:rPr>
          <w:szCs w:val="28"/>
        </w:rPr>
        <w:t xml:space="preserve"> Совета народных </w:t>
      </w:r>
      <w:r>
        <w:rPr>
          <w:szCs w:val="28"/>
        </w:rPr>
        <w:t xml:space="preserve">депутатов созыва 2021-2026 годов </w:t>
      </w:r>
      <w:r w:rsidR="000F42F8">
        <w:rPr>
          <w:szCs w:val="28"/>
        </w:rPr>
        <w:t xml:space="preserve">по одномандатному избирательному округу № 5 </w:t>
      </w:r>
      <w:r w:rsidRPr="00A754DF">
        <w:rPr>
          <w:szCs w:val="28"/>
        </w:rPr>
        <w:t xml:space="preserve">(дата опубликования решения о назначении выборов – </w:t>
      </w:r>
      <w:r>
        <w:rPr>
          <w:szCs w:val="28"/>
        </w:rPr>
        <w:t>2</w:t>
      </w:r>
      <w:r w:rsidR="000F42F8">
        <w:rPr>
          <w:szCs w:val="28"/>
        </w:rPr>
        <w:t>4</w:t>
      </w:r>
      <w:r>
        <w:rPr>
          <w:szCs w:val="28"/>
        </w:rPr>
        <w:t>.06.202</w:t>
      </w:r>
      <w:r w:rsidR="000F42F8">
        <w:rPr>
          <w:szCs w:val="28"/>
        </w:rPr>
        <w:t>2</w:t>
      </w:r>
      <w:r w:rsidRPr="00A754DF">
        <w:rPr>
          <w:szCs w:val="28"/>
        </w:rPr>
        <w:t>)</w:t>
      </w:r>
      <w:r>
        <w:rPr>
          <w:szCs w:val="28"/>
        </w:rPr>
        <w:t>.</w:t>
      </w:r>
    </w:p>
    <w:p w:rsidRDefault="00F2617D" w:rsidP="00F2617D" w:rsidR="00F2617D">
      <w:pPr>
        <w:tabs>
          <w:tab w:pos="709" w:val="left"/>
          <w:tab w:pos="2126" w:val="left"/>
          <w:tab w:pos="3402" w:val="left"/>
          <w:tab w:pos="4536" w:val="left"/>
          <w:tab w:pos="5670" w:val="left"/>
          <w:tab w:pos="6804" w:val="left"/>
          <w:tab w:pos="7938" w:val="left"/>
        </w:tabs>
        <w:spacing w:lineRule="auto" w:line="276"/>
        <w:jc w:val="both"/>
        <w:rPr>
          <w:szCs w:val="28"/>
        </w:rPr>
      </w:pPr>
    </w:p>
    <w:p w:rsidRDefault="00F2617D" w:rsidP="00F2617D" w:rsidR="00F2617D">
      <w:pPr>
        <w:tabs>
          <w:tab w:pos="709" w:val="left"/>
          <w:tab w:pos="2126" w:val="left"/>
          <w:tab w:pos="3402" w:val="left"/>
          <w:tab w:pos="4536" w:val="left"/>
          <w:tab w:pos="5670" w:val="left"/>
          <w:tab w:pos="6804" w:val="left"/>
          <w:tab w:pos="7938" w:val="left"/>
        </w:tabs>
        <w:spacing w:lineRule="auto" w:line="276"/>
        <w:jc w:val="both"/>
        <w:rPr>
          <w:szCs w:val="28"/>
        </w:rPr>
      </w:pPr>
      <w:r>
        <w:rPr>
          <w:szCs w:val="28"/>
        </w:rPr>
        <w:t>Приложение на 1 л. в 1 экз.</w:t>
      </w:r>
    </w:p>
    <w:p w:rsidRDefault="006F582E" w:rsidP="006F582E" w:rsidR="006F582E" w:rsidRPr="00F2617D">
      <w:pPr>
        <w:spacing w:lineRule="auto" w:line="276" w:after="200"/>
      </w:pPr>
    </w:p>
    <w:p w:rsidRDefault="00531712" w:rsidP="006F582E" w:rsidR="00531712" w:rsidRPr="00F2617D">
      <w:pPr>
        <w:spacing w:lineRule="auto" w:line="276" w:after="200"/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2943"/>
        <w:gridCol w:w="284"/>
        <w:gridCol w:w="4044"/>
        <w:gridCol w:w="2582"/>
      </w:tblGrid>
      <w:tr w:rsidTr="0011199D" w:rsidR="006626B6">
        <w:trPr>
          <w:cantSplit/>
          <w:trHeight w:val="1497"/>
        </w:trPr>
        <w:tc>
          <w:tcPr>
            <w:tcW w:type="dxa" w:w="2943"/>
          </w:tcPr>
          <w:p w:rsidRDefault="00032B1E" w:rsidP="0011199D" w:rsidR="006626B6" w:rsidRPr="0016532D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-1302836018"/>
                <w:placeholder>
                  <w:docPart w:val="B3AAE89AC9D24CC3834DC0A213159399"/>
                </w:placeholder>
              </w:sdtPr>
              <w:sdtContent>
                <w:r>
                  <w:rPr>
                    <w:szCs w:val="28"/>
                    <w:lang w:val="en-US"/>
                  </w:rPr>
                  <w:t>Руководитель</w:t>
                </w:r>
              </w:sdtContent>
            </w:sdt>
          </w:p>
        </w:tc>
        <w:tc>
          <w:tcPr>
            <w:tcW w:type="dxa" w:w="284"/>
          </w:tcPr>
          <w:p w:rsidRDefault="006626B6" w:rsidP="0011199D" w:rsidR="006626B6">
            <w:pPr>
              <w:jc w:val="center"/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Desktop\1111\pdf-sign-stamp-1.png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Desktop\1111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44"/>
            <w:vAlign w:val="center"/>
          </w:tcPr>
          <w:p w:rsidRDefault="00032B1E" w:rsidP="00CA764A" w:rsidR="006626B6" w:rsidRPr="00002AB6">
            <w:pPr>
              <w:jc w:val="center"/>
              <w:rPr>
                <w:lang w:val="en-US"/>
              </w:rPr>
            </w:pPr>
            <w:r w:rsidR="00CA764A">
              <w:t xml:space="preserve"> </w:t>
            </w:r>
            <w:r w:rsidR="006626B6">
              <w:rPr>
                <w:rFonts w:hAnsi="Arial Black" w:ascii="Arial Black"/>
                <w:b/>
                <w:noProof/>
                <w:sz w:val="10"/>
                <w:szCs w:val="10"/>
              </w:rPr>
              <w:t xml:space="preserve"> </w:t>
            </w:r>
          </w:p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3375" cx="4953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3375" cx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7e1e08a1166fb887e57c0b7ca6df52a5094bd04d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Гладких Юрий Александрович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01.12.2021 по 01.03.2023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2582"/>
          </w:tcPr>
          <w:p w:rsidRDefault="00032B1E" w:rsidP="0011199D" w:rsidR="006626B6" w:rsidRPr="0016532D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2074924237"/>
                <w:placeholder>
                  <w:docPart w:val="F0EAF9558A1B493BB1B4DBD9E83A67EE"/>
                </w:placeholder>
              </w:sdtPr>
              <w:sdtContent>
                <w:r>
                  <w:rPr>
                    <w:szCs w:val="28"/>
                    <w:lang w:val="en-US"/>
                  </w:rPr>
                  <w:t>Ю. А. Гладких</w:t>
                </w:r>
              </w:sdtContent>
            </w:sdt>
          </w:p>
        </w:tc>
      </w:tr>
    </w:tbl>
    <w:p w:rsidRDefault="00531712" w:rsidP="006F582E" w:rsidR="00531712">
      <w:pPr>
        <w:spacing w:lineRule="auto" w:line="276" w:after="200"/>
        <w:rPr>
          <w:lang w:val="en-US"/>
        </w:rPr>
      </w:pPr>
    </w:p>
    <w:p w:rsidRDefault="00531712" w:rsidP="006F582E" w:rsidR="00531712">
      <w:pPr>
        <w:spacing w:lineRule="auto" w:line="276" w:after="200"/>
        <w:rPr>
          <w:lang w:val="en-US"/>
        </w:rPr>
      </w:pPr>
    </w:p>
    <w:p w:rsidRDefault="00531712" w:rsidP="006F582E" w:rsidR="00531712">
      <w:pPr>
        <w:spacing w:lineRule="auto" w:line="276" w:after="200"/>
        <w:rPr>
          <w:lang w:val="en-US"/>
        </w:rPr>
      </w:pPr>
    </w:p>
    <w:p w:rsidRDefault="00531712" w:rsidP="006F582E" w:rsidR="00531712">
      <w:pPr>
        <w:spacing w:lineRule="auto" w:line="276" w:after="200"/>
        <w:rPr>
          <w:lang w:val="en-US"/>
        </w:rPr>
      </w:pPr>
    </w:p>
    <w:p w:rsidRDefault="00531712" w:rsidP="006F582E" w:rsidR="00531712">
      <w:pPr>
        <w:spacing w:lineRule="auto" w:line="276" w:after="200"/>
      </w:pPr>
    </w:p>
    <w:p w:rsidRDefault="000F42F8" w:rsidP="006F582E" w:rsidR="000F42F8">
      <w:pPr>
        <w:spacing w:lineRule="auto" w:line="276" w:after="200"/>
      </w:pPr>
    </w:p>
    <w:p w:rsidRDefault="000F42F8" w:rsidP="006F582E" w:rsidR="000F42F8">
      <w:pPr>
        <w:spacing w:lineRule="auto" w:line="276" w:after="200"/>
      </w:pPr>
    </w:p>
    <w:p w:rsidRDefault="000F42F8" w:rsidP="006F582E" w:rsidR="000F42F8">
      <w:pPr>
        <w:spacing w:lineRule="auto" w:line="276" w:after="200"/>
      </w:pPr>
    </w:p>
    <w:p w:rsidRDefault="000F42F8" w:rsidP="006F582E" w:rsidR="000F42F8">
      <w:pPr>
        <w:spacing w:lineRule="auto" w:line="276" w:after="200"/>
      </w:pPr>
    </w:p>
    <w:p w:rsidRDefault="000F42F8" w:rsidP="006F582E" w:rsidR="000F42F8">
      <w:pPr>
        <w:spacing w:lineRule="auto" w:line="276" w:after="200"/>
      </w:pPr>
    </w:p>
    <w:p w:rsidRDefault="000F42F8" w:rsidP="006F582E" w:rsidR="000F42F8">
      <w:pPr>
        <w:spacing w:lineRule="auto" w:line="276" w:after="200"/>
      </w:pPr>
    </w:p>
    <w:p w:rsidRDefault="000F42F8" w:rsidP="006F582E" w:rsidR="000F42F8">
      <w:pPr>
        <w:spacing w:lineRule="auto" w:line="276" w:after="200"/>
      </w:pPr>
    </w:p>
    <w:p w:rsidRDefault="000F42F8" w:rsidP="006F582E" w:rsidR="000F42F8">
      <w:pPr>
        <w:spacing w:lineRule="auto" w:line="276" w:after="200"/>
      </w:pPr>
    </w:p>
    <w:p w:rsidRDefault="000F42F8" w:rsidP="006F582E" w:rsidR="000F42F8" w:rsidRPr="000F42F8">
      <w:pPr>
        <w:spacing w:lineRule="auto" w:line="276" w:after="200"/>
      </w:pPr>
    </w:p>
    <w:p w:rsidRDefault="00531712" w:rsidP="006F582E" w:rsidR="00531712">
      <w:pPr>
        <w:spacing w:lineRule="auto" w:line="276" w:after="200"/>
        <w:rPr>
          <w:lang w:val="en-US"/>
        </w:rPr>
      </w:pPr>
    </w:p>
    <w:p w:rsidRDefault="00531712" w:rsidP="00531712" w:rsidR="00531712">
      <w:pPr>
        <w:spacing w:lineRule="auto" w:line="276" w:after="200"/>
        <w:rPr>
          <w:lang w:val="en-US"/>
        </w:rPr>
      </w:pPr>
    </w:p>
    <w:p w:rsidRDefault="006626B6" w:rsidP="00531712" w:rsidR="006626B6">
      <w:pPr>
        <w:spacing w:lineRule="auto" w:line="276" w:after="200"/>
        <w:rPr>
          <w:lang w:val="en-US"/>
        </w:rPr>
      </w:pPr>
    </w:p>
    <w:p w:rsidRDefault="00AB18D7" w:rsidP="00AB18D7" w:rsidR="00AB18D7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-1194229665"/>
          <w:text/>
        </w:sdtPr>
        <w:sdtContent>
          <w:r>
            <w:rPr>
              <w:sz w:val="16"/>
              <w:szCs w:val="20"/>
              <w:lang w:val="en-US"/>
            </w:rPr>
            <w:t>Дубровина И. А.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AB18D7" w:rsidP="00AB18D7" w:rsidR="00AB18D7" w:rsidRPr="006F582E">
      <w:pPr>
        <w:spacing w:lineRule="auto" w:line="276" w:after="200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192196327"/>
          <w:text/>
        </w:sdtPr>
        <w:sdtContent>
          <w:r>
            <w:rPr>
              <w:sz w:val="16"/>
              <w:szCs w:val="20"/>
              <w:lang w:val="en-US"/>
            </w:rPr>
            <w:t>(4862) 255063 доб. 512</w:t>
          </w:r>
        </w:sdtContent>
      </w:sdt>
    </w:p>
    <w:sectPr w:rsidSect="00D80E53" w:rsidR="00AB18D7" w:rsidRPr="006F582E">
      <w:headerReference w:type="default" r:id="rId11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5005F" w:rsidP="00F82C4C" w:rsidR="0085005F">
      <w:r>
        <w:separator/>
      </w:r>
    </w:p>
  </w:endnote>
  <w:endnote w:id="0" w:type="continuationSeparator">
    <w:p w:rsidRDefault="0085005F" w:rsidP="00F82C4C" w:rsidR="0085005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EFF"/>
  </w:font>
  <w:font w:name="Arial Black">
    <w:panose1 w:val="020B0A04020102020204"/>
    <w:charset w:val="CC"/>
    <w:family w:val="swiss"/>
    <w:pitch w:val="variable"/>
    <w:sig w:csb1="00000000" w:csb0="0000009F" w:usb3="00000000" w:usb2="00000000" w:usb1="400078FB" w:usb0="A00002A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5005F" w:rsidP="00F82C4C" w:rsidR="0085005F">
      <w:r>
        <w:separator/>
      </w:r>
    </w:p>
  </w:footnote>
  <w:footnote w:id="0" w:type="continuationSeparator">
    <w:p w:rsidRDefault="0085005F" w:rsidP="00F82C4C" w:rsidR="0085005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Content>
      <w:p w:rsidRDefault="00032B1E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0F42F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5"/>
  <w:proofState w:grammar="clean" w:spelling="clean"/>
  <w:attachedTemplate r:id="rId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32B1E"/>
    <w:rsid w:val="000359A2"/>
    <w:rsid w:val="00072266"/>
    <w:rsid w:val="000C6306"/>
    <w:rsid w:val="000E0580"/>
    <w:rsid w:val="000F42F8"/>
    <w:rsid w:val="00143A97"/>
    <w:rsid w:val="00167823"/>
    <w:rsid w:val="001A2668"/>
    <w:rsid w:val="001E1178"/>
    <w:rsid w:val="00201C16"/>
    <w:rsid w:val="00273989"/>
    <w:rsid w:val="002D0DF4"/>
    <w:rsid w:val="003D6483"/>
    <w:rsid w:val="003E0197"/>
    <w:rsid w:val="003F5599"/>
    <w:rsid w:val="00463C9C"/>
    <w:rsid w:val="004775B5"/>
    <w:rsid w:val="004A68FF"/>
    <w:rsid w:val="00503357"/>
    <w:rsid w:val="00531712"/>
    <w:rsid w:val="00543673"/>
    <w:rsid w:val="0059730E"/>
    <w:rsid w:val="005F59E0"/>
    <w:rsid w:val="006428ED"/>
    <w:rsid w:val="00650E7A"/>
    <w:rsid w:val="006626B6"/>
    <w:rsid w:val="006647F1"/>
    <w:rsid w:val="006F582E"/>
    <w:rsid w:val="00754CD3"/>
    <w:rsid w:val="007A573C"/>
    <w:rsid w:val="007B1092"/>
    <w:rsid w:val="0080082A"/>
    <w:rsid w:val="00802D9A"/>
    <w:rsid w:val="00811E70"/>
    <w:rsid w:val="008412CA"/>
    <w:rsid w:val="0085005F"/>
    <w:rsid w:val="0087053A"/>
    <w:rsid w:val="008D509D"/>
    <w:rsid w:val="00933460"/>
    <w:rsid w:val="009A6288"/>
    <w:rsid w:val="00A103F8"/>
    <w:rsid w:val="00A84822"/>
    <w:rsid w:val="00AB18D7"/>
    <w:rsid w:val="00AE7D79"/>
    <w:rsid w:val="00B30DA2"/>
    <w:rsid w:val="00B81FDB"/>
    <w:rsid w:val="00BF2993"/>
    <w:rsid w:val="00C54199"/>
    <w:rsid w:val="00C766F8"/>
    <w:rsid w:val="00CA764A"/>
    <w:rsid w:val="00CE434C"/>
    <w:rsid w:val="00D02D2E"/>
    <w:rsid w:val="00D23378"/>
    <w:rsid w:val="00D53ADB"/>
    <w:rsid w:val="00D560A7"/>
    <w:rsid w:val="00D640AD"/>
    <w:rsid w:val="00D80E53"/>
    <w:rsid w:val="00D84BE3"/>
    <w:rsid w:val="00DB15C8"/>
    <w:rsid w:val="00E11782"/>
    <w:rsid w:val="00E6678F"/>
    <w:rsid w:val="00F2617D"/>
    <w:rsid w:val="00F36603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0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styleId="2" w:type="paragraph">
    <w:name w:val="heading 2"/>
    <w:basedOn w:val="a"/>
    <w:next w:val="a"/>
    <w:link w:val="20"/>
    <w:qFormat/>
    <w:rsid w:val="00D23378"/>
    <w:pPr>
      <w:keepNext/>
      <w:spacing w:before="120"/>
      <w:jc w:val="center"/>
      <w:outlineLvl w:val="1"/>
    </w:pPr>
    <w:rPr>
      <w:b/>
      <w:bCs/>
      <w:noProof/>
      <w:color w:val="0000FF"/>
      <w:sz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20" w:type="character">
    <w:name w:val="Заголовок 2 Знак"/>
    <w:basedOn w:val="a0"/>
    <w:link w:val="2"/>
    <w:rsid w:val="00D23378"/>
    <w:rPr>
      <w:rFonts w:cs="Times New Roman" w:eastAsia="Times New Roman" w:hAnsi="Times New Roman" w:ascii="Times New Roman"/>
      <w:b/>
      <w:bCs/>
      <w:noProof/>
      <w:color w:val="0000FF"/>
      <w:sz w:val="24"/>
      <w:szCs w:val="24"/>
      <w:lang w:eastAsia="ru-RU"/>
    </w:rPr>
  </w:style>
  <w:style w:customStyle="true" w:styleId="ac" w:type="paragraph">
    <w:name w:val="Таблицы (моноширинный)"/>
    <w:basedOn w:val="a"/>
    <w:next w:val="a"/>
    <w:rsid w:val="00D23378"/>
    <w:pPr>
      <w:autoSpaceDE w:val="false"/>
      <w:autoSpaceDN w:val="false"/>
      <w:adjustRightInd w:val="false"/>
      <w:jc w:val="both"/>
    </w:pPr>
    <w:rPr>
      <w:rFonts w:cs="Courier New" w:hAnsi="Courier New" w:ascii="Courier New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mailto:rsockanc57@rkn.gov.ru" TargetMode="External"/>
    <Relationship Id="rId13" Type="http://schemas.openxmlformats.org/officeDocument/2006/relationships/glossaryDocument" Target="glossary/document.xml"/>
    <Relationship Id="rId3" Type="http://schemas.openxmlformats.org/officeDocument/2006/relationships/settings" Target="settings.xml"/>
    <Relationship Id="rId7" Type="http://schemas.openxmlformats.org/officeDocument/2006/relationships/image" Target="media/image1.png"/>
    <Relationship Id="rId12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endnotes" Target="endnotes.xml"/>
    <Relationship Id="rId11" Type="http://schemas.openxmlformats.org/officeDocument/2006/relationships/header" Target="header1.xml"/>
    <Relationship Id="rId5" Type="http://schemas.openxmlformats.org/officeDocument/2006/relationships/footnotes" Target="footnotes.xml"/>
    <Relationship Id="rId15" Type="http://schemas.microsoft.com/office/2007/relationships/stylesWithEffects" Target="stylesWithEffects.xml"/>
    <Relationship Id="rId10" Type="http://schemas.openxmlformats.org/officeDocument/2006/relationships/image" Target="media/image2.png"/>
    <Relationship Id="rId4" Type="http://schemas.openxmlformats.org/officeDocument/2006/relationships/webSettings" Target="webSettings.xml"/>
    <Relationship Id="rId9" Type="http://schemas.openxmlformats.org/officeDocument/2006/relationships/hyperlink" Target="mailto:57t004@ik57.ru" TargetMode="External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170220" w:rsidP="00170220" w:rsidR="00170220">
          <w:pPr>
            <w:pStyle w:val="D8C06C4B3BC7459E898E25F6C9AB67BF2"/>
          </w:pP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F2010A" w:rsidP="00BE181E" w:rsidR="00F2010A">
          <w:pPr>
            <w:pStyle w:val="F7805A05AD1C4F92AB22DAE28B00E1C6"/>
          </w:pP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F2010A" w:rsidP="00BE181E" w:rsidR="00F2010A">
          <w:pPr>
            <w:pStyle w:val="EF31CF4216A747B9A9681F0910D2A189"/>
          </w:pPr>
        </w:p>
      </w:docPartBody>
    </w:docPart>
    <w:docPart>
      <w:docPartPr>
        <w:name w:val="BC3E418112C645DE99F80787A9075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0909FA-9A09-4FFD-B7E9-4A16199CAF16}"/>
      </w:docPartPr>
      <w:docPartBody>
        <w:p w:rsidRDefault="00C90B0C" w:rsidP="00C90B0C" w:rsidR="00F40125">
          <w:pPr>
            <w:pStyle w:val="BC3E418112C645DE99F80787A9075B43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3AAE89AC9D24CC3834DC0A213159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9E27F1-DE81-42E7-88DD-283F502A6715}"/>
      </w:docPartPr>
      <w:docPartBody>
        <w:p w:rsidRDefault="00F40125" w:rsidP="00F40125" w:rsidR="00C32C44">
          <w:pPr>
            <w:pStyle w:val="B3AAE89AC9D24CC3834DC0A213159399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EFF"/>
  </w:font>
  <w:font w:name="Arial Black">
    <w:panose1 w:val="020B0A04020102020204"/>
    <w:charset w:val="CC"/>
    <w:family w:val="swiss"/>
    <w:pitch w:val="variable"/>
    <w:sig w:csb1="00000000" w:csb0="0000009F" w:usb3="00000000" w:usb2="00000000" w:usb1="400078FB" w:usb0="A00002A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B3E19"/>
    <w:rsid w:val="00056ECB"/>
    <w:rsid w:val="00170220"/>
    <w:rsid w:val="001B564D"/>
    <w:rsid w:val="003B27FD"/>
    <w:rsid w:val="003F7D5A"/>
    <w:rsid w:val="0056487D"/>
    <w:rsid w:val="005954F9"/>
    <w:rsid w:val="005B780C"/>
    <w:rsid w:val="00627B16"/>
    <w:rsid w:val="00627FE3"/>
    <w:rsid w:val="006B3E19"/>
    <w:rsid w:val="00814BDA"/>
    <w:rsid w:val="009002F8"/>
    <w:rsid w:val="0098440F"/>
    <w:rsid w:val="009D7CC4"/>
    <w:rsid w:val="009F2D5D"/>
    <w:rsid w:val="00A2133A"/>
    <w:rsid w:val="00B53282"/>
    <w:rsid w:val="00BD1345"/>
    <w:rsid w:val="00BD6D5C"/>
    <w:rsid w:val="00BE181E"/>
    <w:rsid w:val="00C32C44"/>
    <w:rsid w:val="00C352B1"/>
    <w:rsid w:val="00C816E7"/>
    <w:rsid w:val="00C90B0C"/>
    <w:rsid w:val="00D53100"/>
    <w:rsid w:val="00DC24D7"/>
    <w:rsid w:val="00E3719F"/>
    <w:rsid w:val="00F13BBC"/>
    <w:rsid w:val="00F2010A"/>
    <w:rsid w:val="00F40125"/>
    <w:rsid w:val="00F9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DC24D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816E7"/>
    <w:rPr>
      <w:color w:val="808080"/>
    </w:rPr>
  </w:style>
  <w:style w:customStyle="true" w:styleId="C9ABDAD8EC0040C78DFF76FC8ACDD7D9" w:type="paragraph">
    <w:name w:val="C9ABDAD8EC0040C78DFF76FC8ACDD7D9"/>
    <w:rsid w:val="00DC24D7"/>
  </w:style>
  <w:style w:customStyle="true" w:styleId="A39E33030A0846B88715D2B7516F0040" w:type="paragraph">
    <w:name w:val="A39E33030A0846B88715D2B7516F0040"/>
    <w:rsid w:val="00DC24D7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E253105217A04E8ABE11DDD897583B73" w:type="paragraph">
    <w:name w:val="E253105217A04E8ABE11DDD897583B73"/>
    <w:rsid w:val="009002F8"/>
  </w:style>
  <w:style w:customStyle="true" w:styleId="1EB1A7B496F64680B307B71C38CD5439" w:type="paragraph">
    <w:name w:val="1EB1A7B496F64680B307B71C38CD5439"/>
    <w:rsid w:val="009002F8"/>
  </w:style>
  <w:style w:customStyle="true" w:styleId="B543D1A0DA7343F7947D6F875A90B6F4" w:type="paragraph">
    <w:name w:val="B543D1A0DA7343F7947D6F875A90B6F4"/>
    <w:rsid w:val="009002F8"/>
  </w:style>
  <w:style w:customStyle="true" w:styleId="BC3E418112C645DE99F80787A9075B43" w:type="paragraph">
    <w:name w:val="BC3E418112C645DE99F80787A9075B43"/>
    <w:rsid w:val="00C90B0C"/>
    <w:pPr>
      <w:spacing w:lineRule="auto" w:line="259" w:after="160"/>
    </w:pPr>
  </w:style>
  <w:style w:customStyle="true" w:styleId="B543D1A0DA7343F7947D6F875A90B6F41" w:type="paragraph">
    <w:name w:val="B543D1A0DA7343F7947D6F875A90B6F41"/>
    <w:rsid w:val="00F401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3AAE89AC9D24CC3834DC0A213159399" w:type="paragraph">
    <w:name w:val="B3AAE89AC9D24CC3834DC0A213159399"/>
    <w:rsid w:val="00F40125"/>
  </w:style>
  <w:style w:customStyle="true" w:styleId="F0EAF9558A1B493BB1B4DBD9E83A67EE" w:type="paragraph">
    <w:name w:val="F0EAF9558A1B493BB1B4DBD9E83A67EE"/>
    <w:rsid w:val="00F40125"/>
  </w:style>
  <w:style w:customStyle="true" w:styleId="F0EAF9558A1B493BB1B4DBD9E83A67EE1" w:type="paragraph">
    <w:name w:val="F0EAF9558A1B493BB1B4DBD9E83A67EE1"/>
    <w:rsid w:val="00C32C4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0EAF9558A1B493BB1B4DBD9E83A67EE2" w:type="paragraph">
    <w:name w:val="F0EAF9558A1B493BB1B4DBD9E83A67EE2"/>
    <w:rsid w:val="00C816E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EC9FD7C-190C-416E-88F7-F0C9A7E86A59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2</properties:Pages>
  <properties:Words>352</properties:Words>
  <properties:Characters>2007</properties:Characters>
  <properties:Lines>16</properties:Lines>
  <properties:Paragraphs>4</properties:Paragraphs>
  <properties:TotalTime>13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2355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2018-05-08T08:52:00Z</dcterms:created>
  <dc:creator>Amir</dc:creator>
  <cp:lastModifiedBy>docx4j</cp:lastModifiedBy>
  <cp:lastPrinted>2013-02-25T06:25:00Z</cp:lastPrinted>
  <dcterms:modified xmlns:xsi="http://www.w3.org/2001/XMLSchema-instance" xsi:type="dcterms:W3CDTF">2022-06-28T10:11:00Z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true</vt:lpwstr>
  </prop:property>
  <prop:property name="existAutoStamp" pid="4" fmtid="{D5CDD505-2E9C-101B-9397-08002B2CF9AE}">
    <vt:lpwstr>true</vt:lpwstr>
  </prop:property>
</prop:Properties>
</file>